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Муниципальное дошкольное образовательное  бюджетное учреждение</w:t>
      </w:r>
    </w:p>
    <w:p w:rsidR="00E374A3" w:rsidRPr="009E7BC2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«Детский сад  общеразвивающего  вида № 4 «Лукоморье» г.Соль-Илецка</w:t>
      </w: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Pr="009E7BC2" w:rsidRDefault="00E374A3" w:rsidP="009E7BC2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i/>
          <w:kern w:val="36"/>
          <w:sz w:val="33"/>
          <w:szCs w:val="33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33"/>
          <w:szCs w:val="33"/>
          <w:lang w:eastAsia="ru-RU"/>
        </w:rPr>
        <w:t>МУЗЫКАЛЬНАЯ ГОСТИН</w:t>
      </w:r>
      <w:r w:rsidRPr="009E7BC2">
        <w:rPr>
          <w:rFonts w:ascii="Times New Roman" w:hAnsi="Times New Roman"/>
          <w:b/>
          <w:bCs/>
          <w:i/>
          <w:kern w:val="36"/>
          <w:sz w:val="33"/>
          <w:szCs w:val="33"/>
          <w:lang w:eastAsia="ru-RU"/>
        </w:rPr>
        <w:t>АЯ</w:t>
      </w:r>
    </w:p>
    <w:p w:rsidR="00E374A3" w:rsidRPr="009E7BC2" w:rsidRDefault="00E374A3" w:rsidP="009E7BC2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i/>
          <w:kern w:val="36"/>
          <w:sz w:val="44"/>
          <w:szCs w:val="44"/>
          <w:lang w:eastAsia="ru-RU"/>
        </w:rPr>
      </w:pPr>
      <w:r w:rsidRPr="009E7BC2">
        <w:rPr>
          <w:rFonts w:ascii="Times New Roman" w:hAnsi="Times New Roman"/>
          <w:b/>
          <w:bCs/>
          <w:i/>
          <w:kern w:val="36"/>
          <w:sz w:val="44"/>
          <w:szCs w:val="44"/>
          <w:lang w:eastAsia="ru-RU"/>
        </w:rPr>
        <w:t>"День матери"</w:t>
      </w: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i/>
          <w:kern w:val="36"/>
          <w:sz w:val="33"/>
          <w:szCs w:val="33"/>
          <w:lang w:eastAsia="ru-RU"/>
        </w:rPr>
      </w:pPr>
    </w:p>
    <w:p w:rsidR="00E374A3" w:rsidRPr="002C63EB" w:rsidRDefault="00E374A3" w:rsidP="009E7BC2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33"/>
          <w:szCs w:val="33"/>
          <w:lang w:eastAsia="ru-RU"/>
        </w:rPr>
      </w:pPr>
      <w:r w:rsidRPr="002C63EB">
        <w:rPr>
          <w:rFonts w:ascii="inherit" w:hAnsi="inherit"/>
          <w:bCs/>
          <w:kern w:val="36"/>
          <w:sz w:val="33"/>
          <w:szCs w:val="33"/>
          <w:lang w:eastAsia="ru-RU"/>
        </w:rPr>
        <w:t>подготовительн</w:t>
      </w:r>
      <w:r w:rsidRPr="002C63EB">
        <w:rPr>
          <w:rFonts w:ascii="Times New Roman" w:hAnsi="Times New Roman"/>
          <w:bCs/>
          <w:kern w:val="36"/>
          <w:sz w:val="33"/>
          <w:szCs w:val="33"/>
          <w:lang w:eastAsia="ru-RU"/>
        </w:rPr>
        <w:t>ая</w:t>
      </w:r>
      <w:r w:rsidRPr="002C63EB">
        <w:rPr>
          <w:rFonts w:ascii="inherit" w:hAnsi="inherit"/>
          <w:bCs/>
          <w:kern w:val="36"/>
          <w:sz w:val="33"/>
          <w:szCs w:val="33"/>
          <w:lang w:eastAsia="ru-RU"/>
        </w:rPr>
        <w:t xml:space="preserve"> групп</w:t>
      </w:r>
      <w:r w:rsidRPr="002C63EB">
        <w:rPr>
          <w:rFonts w:ascii="Times New Roman" w:hAnsi="Times New Roman"/>
          <w:bCs/>
          <w:kern w:val="36"/>
          <w:sz w:val="33"/>
          <w:szCs w:val="33"/>
          <w:lang w:eastAsia="ru-RU"/>
        </w:rPr>
        <w:t>а</w:t>
      </w: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Pr="002C63EB" w:rsidRDefault="00E374A3" w:rsidP="002C63EB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C63E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Выполнили: Щуцкая Г.А.</w:t>
      </w:r>
    </w:p>
    <w:p w:rsidR="00E374A3" w:rsidRPr="002C63EB" w:rsidRDefault="00E374A3" w:rsidP="002C63EB">
      <w:pPr>
        <w:spacing w:before="120" w:after="120" w:line="39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C63EB"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Воспитатель-  1 кв.категории</w:t>
      </w:r>
    </w:p>
    <w:p w:rsidR="00E374A3" w:rsidRPr="002C63EB" w:rsidRDefault="00E374A3" w:rsidP="002C63EB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C63E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Деревянкина Н.В.- Муз.рук.</w:t>
      </w:r>
    </w:p>
    <w:p w:rsidR="00E374A3" w:rsidRPr="002C63EB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Pr="002C63EB" w:rsidRDefault="00E374A3" w:rsidP="002C63EB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C63EB">
        <w:rPr>
          <w:rFonts w:ascii="Times New Roman" w:hAnsi="Times New Roman"/>
          <w:bCs/>
          <w:kern w:val="36"/>
          <w:sz w:val="28"/>
          <w:szCs w:val="28"/>
          <w:lang w:eastAsia="ru-RU"/>
        </w:rPr>
        <w:t>2014г.</w:t>
      </w:r>
    </w:p>
    <w:p w:rsidR="00E374A3" w:rsidRDefault="00E374A3" w:rsidP="009E7BC2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</w:pPr>
    </w:p>
    <w:p w:rsidR="00E374A3" w:rsidRPr="00F105B0" w:rsidRDefault="00E374A3" w:rsidP="009E7BC2">
      <w:pPr>
        <w:spacing w:before="120" w:after="120" w:line="390" w:lineRule="atLeast"/>
        <w:outlineLvl w:val="0"/>
        <w:rPr>
          <w:rFonts w:ascii="inherit" w:hAnsi="inherit"/>
          <w:b/>
          <w:bCs/>
          <w:kern w:val="36"/>
          <w:sz w:val="33"/>
          <w:szCs w:val="33"/>
          <w:lang w:eastAsia="ru-RU"/>
        </w:rPr>
      </w:pPr>
      <w:r w:rsidRPr="00ED0DAB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E374A3" w:rsidRPr="002E14FE" w:rsidRDefault="00E374A3" w:rsidP="002E14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374A3" w:rsidRPr="002E14FE" w:rsidRDefault="00E374A3" w:rsidP="002E14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E374A3" w:rsidRPr="002E14FE" w:rsidRDefault="00E374A3" w:rsidP="002E14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E374A3" w:rsidRPr="002E14FE" w:rsidRDefault="00E374A3" w:rsidP="002E14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Побуждать детей и родителей к активному участию.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374A3" w:rsidRPr="002E14FE" w:rsidRDefault="00E374A3" w:rsidP="002E14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E374A3" w:rsidRPr="002E14FE" w:rsidRDefault="00E374A3" w:rsidP="002E14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Подбор литературного материала.</w:t>
      </w:r>
    </w:p>
    <w:p w:rsidR="00E374A3" w:rsidRPr="002E14FE" w:rsidRDefault="00E374A3" w:rsidP="002E14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Разучивание стихотворений о маме.</w:t>
      </w:r>
    </w:p>
    <w:p w:rsidR="00E374A3" w:rsidRPr="002E14FE" w:rsidRDefault="00E374A3" w:rsidP="002E14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Встреча с родителями с целью сотрудничества на развлечении.</w:t>
      </w:r>
    </w:p>
    <w:p w:rsidR="00E374A3" w:rsidRDefault="00E374A3" w:rsidP="002E14F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74A3" w:rsidRPr="002E14FE" w:rsidRDefault="00E374A3" w:rsidP="002E14F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Звучит песня “Мама”, дети в</w:t>
      </w:r>
      <w:r w:rsidRPr="002E14FE">
        <w:rPr>
          <w:rFonts w:ascii="Times New Roman" w:hAnsi="Times New Roman"/>
          <w:i/>
          <w:iCs/>
          <w:sz w:val="28"/>
          <w:szCs w:val="28"/>
          <w:lang w:eastAsia="ru-RU"/>
        </w:rPr>
        <w:t>ходят в зал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держа за руку маму, провожая к столу</w:t>
      </w:r>
      <w:r w:rsidRPr="002E14F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занимают свои места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 зале в шахматном порядке  </w:t>
      </w:r>
      <w:r w:rsidRPr="002E14FE">
        <w:rPr>
          <w:rFonts w:ascii="Times New Roman" w:hAnsi="Times New Roman"/>
          <w:b/>
          <w:bCs/>
          <w:color w:val="008738"/>
          <w:sz w:val="28"/>
          <w:szCs w:val="28"/>
          <w:u w:val="single"/>
          <w:lang w:eastAsia="ru-RU"/>
        </w:rPr>
        <w:t xml:space="preserve">Приложение </w:t>
      </w:r>
    </w:p>
    <w:p w:rsidR="00E374A3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2E14F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: Добрый день! Дорогие наши мамы, бабушки, гости……</w:t>
      </w:r>
    </w:p>
    <w:p w:rsidR="00E374A3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Каждое последнее воскресенье ноября в России отмечается  День Матери. И  сегодня  самый нежный, самый важный  праздник для Вас дорогие, милые </w:t>
      </w:r>
      <w:r w:rsidRPr="002E14FE">
        <w:rPr>
          <w:rFonts w:ascii="Times New Roman" w:hAnsi="Times New Roman"/>
          <w:sz w:val="28"/>
          <w:szCs w:val="28"/>
          <w:lang w:eastAsia="ru-RU"/>
        </w:rPr>
        <w:t xml:space="preserve"> наши, мамы, бабушки! От всего сердца в преддверии праздника День Матери разрешите нам поздравить Вас с э</w:t>
      </w:r>
      <w:r>
        <w:rPr>
          <w:rFonts w:ascii="Times New Roman" w:hAnsi="Times New Roman"/>
          <w:sz w:val="28"/>
          <w:szCs w:val="28"/>
          <w:lang w:eastAsia="ru-RU"/>
        </w:rPr>
        <w:t xml:space="preserve">тим замечательным днем. 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E14FE">
        <w:rPr>
          <w:rFonts w:ascii="Times New Roman" w:hAnsi="Times New Roman"/>
          <w:sz w:val="28"/>
          <w:szCs w:val="28"/>
          <w:lang w:eastAsia="ru-RU"/>
        </w:rPr>
        <w:t>на фоне меняющихся слайдов с изображением по теме “Мать и дитя” читает стихотворение: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>Песня о женщине.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i/>
          <w:iCs/>
          <w:sz w:val="28"/>
          <w:szCs w:val="28"/>
          <w:lang w:eastAsia="ru-RU"/>
        </w:rPr>
        <w:t>Сергей Островой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Есть в природе знак святой и вещий,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Ярко обозначенный в веках!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Самая прекрасная из женщин –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Женщина с ребенком на руках.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От любой напасти заклиная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(Ей-то уж добра не занимать!)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Нет, не Богоматерь, а земная,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Гордая возвышенная мать.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Свет любви издревле ей завещан,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Так вот и стоит она в век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br/>
        <w:t>Самая прекрасная из женщин –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Женщина с ребенком на руках.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** **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Все на свете метится следами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Сколько б ты ни вышагал путей,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Яблоня – украшена плодами,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Женщина – судьбой своих детей.</w:t>
      </w:r>
    </w:p>
    <w:p w:rsidR="00E374A3" w:rsidRPr="002E14FE" w:rsidRDefault="00E374A3" w:rsidP="002E14F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Пусть ей вечно солнце рукоплещет,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Так она и будет жить в веках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Самая прекрасная из женщин –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Женщина с ребенком на руках.</w:t>
      </w:r>
    </w:p>
    <w:p w:rsidR="00E374A3" w:rsidRPr="002E14FE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Стихи детей</w:t>
      </w:r>
      <w:r w:rsidRPr="002E14F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2E14FE">
        <w:rPr>
          <w:rFonts w:ascii="Times New Roman" w:hAnsi="Times New Roman"/>
          <w:i/>
          <w:iCs/>
          <w:sz w:val="28"/>
          <w:szCs w:val="28"/>
          <w:lang w:eastAsia="ru-RU"/>
        </w:rPr>
        <w:t>(выходят девочки).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Данил:</w:t>
      </w:r>
    </w:p>
    <w:p w:rsidR="00E374A3" w:rsidRPr="002B61AC" w:rsidRDefault="00E374A3" w:rsidP="002B61A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61AC">
        <w:rPr>
          <w:color w:val="000000"/>
          <w:sz w:val="28"/>
          <w:szCs w:val="28"/>
        </w:rPr>
        <w:t>Нынче праздник, нынче праздник,</w:t>
      </w:r>
    </w:p>
    <w:p w:rsidR="00E374A3" w:rsidRPr="002B61AC" w:rsidRDefault="00E374A3" w:rsidP="002B61A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61AC">
        <w:rPr>
          <w:color w:val="000000"/>
          <w:sz w:val="28"/>
          <w:szCs w:val="28"/>
        </w:rPr>
        <w:t>Праздник наших милых мам!</w:t>
      </w:r>
    </w:p>
    <w:p w:rsidR="00E374A3" w:rsidRPr="002B61AC" w:rsidRDefault="00E374A3" w:rsidP="002B61A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61AC">
        <w:rPr>
          <w:color w:val="000000"/>
          <w:sz w:val="28"/>
          <w:szCs w:val="28"/>
        </w:rPr>
        <w:t>Этот праздник, нежный самый,</w:t>
      </w:r>
    </w:p>
    <w:p w:rsidR="00E374A3" w:rsidRPr="002B61AC" w:rsidRDefault="00E374A3" w:rsidP="002B61A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61AC">
        <w:rPr>
          <w:color w:val="000000"/>
          <w:sz w:val="28"/>
          <w:szCs w:val="28"/>
        </w:rPr>
        <w:t>В ноябре приходит к нам!</w:t>
      </w:r>
    </w:p>
    <w:p w:rsidR="00E374A3" w:rsidRPr="002B61AC" w:rsidRDefault="00E374A3" w:rsidP="002B61AC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Кирилл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Но мы дорогим нашим мамам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Подарим веселый концерт!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Тепла и улыбок желаем,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Огромный вам детский……Все: Привет!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Default="00E374A3" w:rsidP="002E14FE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Песня «Милая Мама»</w:t>
      </w:r>
    </w:p>
    <w:p w:rsidR="00E374A3" w:rsidRPr="002B61AC" w:rsidRDefault="00E374A3" w:rsidP="002E14FE">
      <w:pPr>
        <w:spacing w:after="12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B61AC">
        <w:rPr>
          <w:rFonts w:ascii="Times New Roman" w:hAnsi="Times New Roman"/>
          <w:b/>
          <w:bCs/>
          <w:i/>
          <w:sz w:val="28"/>
          <w:szCs w:val="28"/>
          <w:lang w:eastAsia="ru-RU"/>
        </w:rPr>
        <w:t>Дети проходят на свои места</w:t>
      </w:r>
    </w:p>
    <w:p w:rsidR="00E374A3" w:rsidRDefault="00E374A3" w:rsidP="002B61A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Иван:</w:t>
      </w:r>
    </w:p>
    <w:p w:rsidR="00E374A3" w:rsidRPr="002E14FE" w:rsidRDefault="00E374A3" w:rsidP="002B61A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День матери” – праздник особый,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Отметим его в ноябре: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Зимы ожидает природа,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И слякоть еще на дворе.</w:t>
      </w:r>
    </w:p>
    <w:p w:rsidR="00E374A3" w:rsidRDefault="00E374A3" w:rsidP="002B61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Арина:</w:t>
      </w:r>
    </w:p>
    <w:p w:rsidR="00E374A3" w:rsidRPr="002E14FE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 За твои заботы мама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Я тебя благодарю.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Поцелуй свой нежный самый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В этот день тебе дарю.</w:t>
      </w:r>
    </w:p>
    <w:p w:rsidR="00E374A3" w:rsidRDefault="00E374A3" w:rsidP="002B61AC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74A3" w:rsidRPr="002E14FE" w:rsidRDefault="00E374A3" w:rsidP="002B61AC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Танец с зонтиками.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Саша: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Нашей мамы нету лучше,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Нет добрей ее, нежней, 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Станем навсегда послушны, 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И поздравим матерей!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Иван: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 Улыбнись скорее,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Мама не грусти!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Подарю тебе я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Солнечные дни.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Подарю листочки,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Подарю цветы.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Сбудутся пусть точно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Все твои мечты!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Pr="00CB3A03" w:rsidRDefault="00E374A3" w:rsidP="002E14FE">
      <w:pPr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CB3A03">
        <w:rPr>
          <w:rFonts w:ascii="Times New Roman" w:hAnsi="Times New Roman"/>
          <w:i/>
          <w:sz w:val="28"/>
          <w:szCs w:val="28"/>
          <w:lang w:eastAsia="ru-RU"/>
        </w:rPr>
        <w:t>Дети выходят в зал в шахматном порядке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E374A3" w:rsidRPr="002B61AC" w:rsidRDefault="00E374A3" w:rsidP="002E14FE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2B61AC">
        <w:rPr>
          <w:rFonts w:ascii="Times New Roman" w:hAnsi="Times New Roman"/>
          <w:b/>
          <w:sz w:val="28"/>
          <w:szCs w:val="28"/>
          <w:lang w:eastAsia="ru-RU"/>
        </w:rPr>
        <w:t>Песня «Добрые слова»</w:t>
      </w:r>
    </w:p>
    <w:p w:rsidR="00E374A3" w:rsidRDefault="00E374A3" w:rsidP="002E14FE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E374A3" w:rsidRDefault="00E374A3" w:rsidP="002E14FE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E374A3" w:rsidRDefault="00E374A3" w:rsidP="00CB3A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74A3" w:rsidRDefault="00E374A3" w:rsidP="00CB3A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74A3" w:rsidRPr="002B61AC" w:rsidRDefault="00E374A3" w:rsidP="00CB3A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Бусинка</w:t>
      </w:r>
    </w:p>
    <w:p w:rsidR="00E374A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Анастасия: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Попала в животик бусинка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Малюсенькая-малюсенькая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И, не смотря, что малюсенькая </w:t>
      </w:r>
    </w:p>
    <w:p w:rsidR="00E374A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Захар: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Расти начала бусинка.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 вот появились рожки,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Не рожки это, а ножки!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 вот две закорючки.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Ну что вы, это же ручки! </w:t>
      </w:r>
    </w:p>
    <w:p w:rsidR="00E374A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374A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Давид: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Смотрите: носик, брови, веки.....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Вот так образуются человеки!!! </w:t>
      </w:r>
    </w:p>
    <w:p w:rsidR="00E374A3" w:rsidRPr="00CB3A03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Ведь есть чудеса на свете - </w:t>
      </w:r>
    </w:p>
    <w:p w:rsidR="00E374A3" w:rsidRPr="002C63EB" w:rsidRDefault="00E374A3" w:rsidP="002C63EB">
      <w:pPr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2C63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ОНИ НАЗЫВАЮТСЯ</w:t>
      </w:r>
      <w:r w:rsidRPr="00CB3A0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C63EB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ДЕТИ</w:t>
      </w:r>
    </w:p>
    <w:p w:rsidR="00E374A3" w:rsidRPr="00CB3A03" w:rsidRDefault="00E374A3" w:rsidP="00CB3A03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374A3" w:rsidRDefault="00E374A3" w:rsidP="002B61AC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E374A3" w:rsidRDefault="00E374A3" w:rsidP="002B61A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8E9">
        <w:rPr>
          <w:rFonts w:ascii="Times New Roman" w:hAnsi="Times New Roman"/>
          <w:bCs/>
          <w:sz w:val="28"/>
          <w:szCs w:val="28"/>
          <w:lang w:eastAsia="ru-RU"/>
        </w:rPr>
        <w:t>Ведь действительно Дети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408E9">
        <w:rPr>
          <w:rFonts w:ascii="Times New Roman" w:hAnsi="Times New Roman"/>
          <w:bCs/>
          <w:sz w:val="28"/>
          <w:szCs w:val="28"/>
          <w:lang w:eastAsia="ru-RU"/>
        </w:rPr>
        <w:t xml:space="preserve"> наше будущее и обратите внимание на наши иллюстрации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«Мать и дитя»</w:t>
      </w:r>
      <w:r w:rsidRPr="002E14F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крепко сцепленные руки- это символ связи матери с ребенком, ребенок всегда тянет руки к взрослому, который в ответ протягивает руки. И самые ласковые руки, руки мамы. Они заслонят малыша от невзгод и дарят ему тепло. </w:t>
      </w:r>
      <w:r w:rsidRPr="006408E9">
        <w:rPr>
          <w:rFonts w:ascii="Times New Roman" w:hAnsi="Times New Roman"/>
          <w:sz w:val="28"/>
          <w:szCs w:val="28"/>
          <w:lang w:eastAsia="ru-RU"/>
        </w:rPr>
        <w:t>И на праздник  принято дарить всегда подарки, открытки</w:t>
      </w:r>
      <w:r>
        <w:rPr>
          <w:rFonts w:ascii="Times New Roman" w:hAnsi="Times New Roman"/>
          <w:sz w:val="28"/>
          <w:szCs w:val="28"/>
          <w:lang w:eastAsia="ru-RU"/>
        </w:rPr>
        <w:t>. Вот и сегодня, сейчас наши дети приготовят вам  свои подарки.</w:t>
      </w:r>
    </w:p>
    <w:p w:rsidR="00E374A3" w:rsidRPr="006408E9" w:rsidRDefault="00E374A3" w:rsidP="002B61A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408E9">
        <w:rPr>
          <w:rFonts w:ascii="Times New Roman" w:hAnsi="Times New Roman"/>
          <w:sz w:val="28"/>
          <w:szCs w:val="28"/>
          <w:lang w:eastAsia="ru-RU"/>
        </w:rPr>
        <w:t>По окончании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выходят в зал со своими поделками</w:t>
      </w:r>
      <w:r w:rsidRPr="006408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374A3" w:rsidRPr="006408E9" w:rsidRDefault="00E374A3" w:rsidP="002B61AC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08E9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E374A3" w:rsidRPr="002E14FE" w:rsidRDefault="00E374A3" w:rsidP="002B61A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2E14FE">
        <w:rPr>
          <w:rFonts w:ascii="Times New Roman" w:hAnsi="Times New Roman"/>
          <w:sz w:val="28"/>
          <w:szCs w:val="28"/>
          <w:lang w:eastAsia="ru-RU"/>
        </w:rPr>
        <w:t>то самое важное для ребенка? Это, конечно, родной дом и мама, которая всегда пожалеет и назовет с</w:t>
      </w:r>
      <w:r>
        <w:rPr>
          <w:rFonts w:ascii="Times New Roman" w:hAnsi="Times New Roman"/>
          <w:sz w:val="28"/>
          <w:szCs w:val="28"/>
          <w:lang w:eastAsia="ru-RU"/>
        </w:rPr>
        <w:t xml:space="preserve">амыми добрыми и нежными словами. </w:t>
      </w:r>
      <w:r w:rsidRPr="002E14FE">
        <w:rPr>
          <w:rFonts w:ascii="Times New Roman" w:hAnsi="Times New Roman"/>
          <w:sz w:val="28"/>
          <w:szCs w:val="28"/>
          <w:lang w:eastAsia="ru-RU"/>
        </w:rPr>
        <w:t>Сердце –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символ любви. Дети от всего сердца расскажут нам о своей  маме.</w:t>
      </w:r>
    </w:p>
    <w:p w:rsidR="00E374A3" w:rsidRPr="002E14FE" w:rsidRDefault="00E374A3" w:rsidP="002B61A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b/>
          <w:bCs/>
          <w:sz w:val="28"/>
          <w:szCs w:val="28"/>
          <w:lang w:eastAsia="ru-RU"/>
        </w:rPr>
        <w:t>Игра “Теплые слова”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E14FE">
        <w:rPr>
          <w:rFonts w:ascii="Times New Roman" w:hAnsi="Times New Roman"/>
          <w:sz w:val="28"/>
          <w:szCs w:val="28"/>
          <w:lang w:eastAsia="ru-RU"/>
        </w:rPr>
        <w:t xml:space="preserve"> Дети стоя</w:t>
      </w:r>
      <w:r>
        <w:rPr>
          <w:rFonts w:ascii="Times New Roman" w:hAnsi="Times New Roman"/>
          <w:sz w:val="28"/>
          <w:szCs w:val="28"/>
          <w:lang w:eastAsia="ru-RU"/>
        </w:rPr>
        <w:t>т по к и под музыку,  держа свой подарок</w:t>
      </w:r>
      <w:r w:rsidRPr="002E14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сердце говорят теплые слова своим мамам.</w:t>
      </w:r>
    </w:p>
    <w:p w:rsidR="00E374A3" w:rsidRDefault="00E374A3" w:rsidP="002E14F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CB3A03">
        <w:rPr>
          <w:rFonts w:ascii="Times New Roman" w:hAnsi="Times New Roman"/>
          <w:b/>
          <w:sz w:val="28"/>
          <w:szCs w:val="28"/>
          <w:lang w:eastAsia="ru-RU"/>
        </w:rPr>
        <w:t>Песня «Наши дети»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исполняется вместе с родителями</w:t>
      </w:r>
    </w:p>
    <w:p w:rsidR="00E374A3" w:rsidRDefault="00E374A3" w:rsidP="002C63E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прекрасен этот мир…..дети дарят свои подарки мамам…..</w:t>
      </w:r>
    </w:p>
    <w:p w:rsidR="00E374A3" w:rsidRDefault="00E374A3" w:rsidP="009E7BC2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374A3" w:rsidRPr="002C63EB" w:rsidRDefault="00E374A3" w:rsidP="009E7BC2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2C63EB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E374A3" w:rsidRPr="002E14FE" w:rsidRDefault="00E374A3" w:rsidP="009E7BC2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Все на свете метится следами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Сколько б ты ни вышагал путей,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Яблоня – украшена плодами,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Женщина – судьбой своих детей.</w:t>
      </w:r>
    </w:p>
    <w:p w:rsidR="00E374A3" w:rsidRDefault="00E374A3" w:rsidP="002E14F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Пусть ей вечно солнце рукоплещет,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Так она и будет жить в веках</w:t>
      </w:r>
      <w:r w:rsidRPr="002E14FE">
        <w:rPr>
          <w:rFonts w:ascii="Times New Roman" w:hAnsi="Times New Roman"/>
          <w:sz w:val="28"/>
          <w:szCs w:val="28"/>
          <w:lang w:eastAsia="ru-RU"/>
        </w:rPr>
        <w:br/>
        <w:t>Самая прекрасная из женщин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br/>
        <w:t>Женщина с ребенком на руках.</w:t>
      </w:r>
    </w:p>
    <w:p w:rsidR="00E374A3" w:rsidRDefault="00E374A3" w:rsidP="002E14F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Приятно и тепло сегодня на душе и  мы приглашаем Вас всех на чаепитие!</w:t>
      </w:r>
    </w:p>
    <w:p w:rsidR="00E374A3" w:rsidRDefault="00E374A3" w:rsidP="002E14F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4FE">
        <w:rPr>
          <w:rFonts w:ascii="Times New Roman" w:hAnsi="Times New Roman"/>
          <w:sz w:val="28"/>
          <w:szCs w:val="28"/>
          <w:lang w:eastAsia="ru-RU"/>
        </w:rPr>
        <w:t>Презе</w:t>
      </w:r>
      <w:r>
        <w:rPr>
          <w:rFonts w:ascii="Times New Roman" w:hAnsi="Times New Roman"/>
          <w:sz w:val="28"/>
          <w:szCs w:val="28"/>
          <w:lang w:eastAsia="ru-RU"/>
        </w:rPr>
        <w:t>нтация</w:t>
      </w:r>
    </w:p>
    <w:p w:rsidR="00E374A3" w:rsidRDefault="00E374A3" w:rsidP="006319A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8738"/>
          <w:sz w:val="28"/>
          <w:szCs w:val="28"/>
          <w:u w:val="single"/>
          <w:lang w:eastAsia="ru-RU"/>
        </w:rPr>
        <w:t xml:space="preserve">Приложение </w:t>
      </w:r>
      <w:r w:rsidRPr="002E14FE">
        <w:rPr>
          <w:rFonts w:ascii="Times New Roman" w:hAnsi="Times New Roman"/>
          <w:b/>
          <w:bCs/>
          <w:color w:val="008738"/>
          <w:sz w:val="28"/>
          <w:szCs w:val="28"/>
          <w:u w:val="single"/>
          <w:lang w:eastAsia="ru-RU"/>
        </w:rPr>
        <w:t>.</w:t>
      </w:r>
    </w:p>
    <w:p w:rsidR="00E374A3" w:rsidRDefault="00E374A3" w:rsidP="00933373">
      <w:pPr>
        <w:rPr>
          <w:rFonts w:ascii="Times New Roman" w:hAnsi="Times New Roman"/>
          <w:sz w:val="28"/>
          <w:szCs w:val="28"/>
        </w:rPr>
      </w:pPr>
    </w:p>
    <w:p w:rsidR="00E374A3" w:rsidRDefault="00E374A3" w:rsidP="00933373">
      <w:pPr>
        <w:rPr>
          <w:rFonts w:ascii="Times New Roman" w:hAnsi="Times New Roman"/>
          <w:sz w:val="28"/>
          <w:szCs w:val="28"/>
        </w:rPr>
      </w:pP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Наши дети </w:t>
      </w:r>
    </w:p>
    <w:p w:rsidR="00E374A3" w:rsidRDefault="00E374A3" w:rsidP="00933373"/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>Музыка А. Морозова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Слова М. Рябинина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>1 куплет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Кто нас будит звонким смехом на рассвете?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нас каждый вечер просит песню спеть им?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они такие, эти Маши,Пети?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Маленькие люди на большой планете </w:t>
      </w:r>
      <w:bookmarkStart w:id="0" w:name="_GoBack"/>
      <w:bookmarkEnd w:id="0"/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>2 куплет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Кто мечтает круглый год о жарком лете?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безмерно рад большой цветной конфете?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они, кому прощают всё на свете?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Маленькие люди на большой планете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>3 куплет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Кто дороже нам любых богатств на свете?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прибавить может нам седых отметин?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Кто они, за счастье чьё мы все в ответе?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-Наши дети! Наши дети!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Маленькие люди на большой планете </w:t>
      </w:r>
    </w:p>
    <w:p w:rsidR="00E374A3" w:rsidRPr="00933373" w:rsidRDefault="00E374A3" w:rsidP="00933373">
      <w:pPr>
        <w:rPr>
          <w:rFonts w:ascii="Times New Roman" w:hAnsi="Times New Roman"/>
          <w:sz w:val="28"/>
          <w:szCs w:val="28"/>
        </w:rPr>
      </w:pPr>
      <w:r w:rsidRPr="00933373">
        <w:rPr>
          <w:rFonts w:ascii="Times New Roman" w:hAnsi="Times New Roman"/>
          <w:sz w:val="28"/>
          <w:szCs w:val="28"/>
        </w:rPr>
        <w:t xml:space="preserve"> Наши дети! Наши дети!</w:t>
      </w:r>
    </w:p>
    <w:sectPr w:rsidR="00E374A3" w:rsidRPr="00933373" w:rsidSect="001A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16B"/>
    <w:multiLevelType w:val="multilevel"/>
    <w:tmpl w:val="C1E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80735"/>
    <w:multiLevelType w:val="multilevel"/>
    <w:tmpl w:val="507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FE"/>
    <w:rsid w:val="00063BDD"/>
    <w:rsid w:val="00133DA5"/>
    <w:rsid w:val="001A13D5"/>
    <w:rsid w:val="002B61AC"/>
    <w:rsid w:val="002C63EB"/>
    <w:rsid w:val="002E14FE"/>
    <w:rsid w:val="00303670"/>
    <w:rsid w:val="003114D9"/>
    <w:rsid w:val="004365DF"/>
    <w:rsid w:val="00630CDD"/>
    <w:rsid w:val="006319A1"/>
    <w:rsid w:val="006408E9"/>
    <w:rsid w:val="007C260A"/>
    <w:rsid w:val="008C7407"/>
    <w:rsid w:val="00933373"/>
    <w:rsid w:val="009E7BC2"/>
    <w:rsid w:val="00A0713F"/>
    <w:rsid w:val="00A443B2"/>
    <w:rsid w:val="00CB3A03"/>
    <w:rsid w:val="00DD3B64"/>
    <w:rsid w:val="00E374A3"/>
    <w:rsid w:val="00ED0DAB"/>
    <w:rsid w:val="00F1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7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0713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7</Pages>
  <Words>858</Words>
  <Characters>4897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cp:lastPrinted>2014-11-10T10:14:00Z</cp:lastPrinted>
  <dcterms:created xsi:type="dcterms:W3CDTF">2014-11-04T18:43:00Z</dcterms:created>
  <dcterms:modified xsi:type="dcterms:W3CDTF">2014-12-01T05:30:00Z</dcterms:modified>
</cp:coreProperties>
</file>